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9C30" w14:textId="77777777" w:rsidR="00FE067E" w:rsidRPr="007D08FC" w:rsidRDefault="00CD36CF" w:rsidP="00CC1F3B">
      <w:pPr>
        <w:pStyle w:val="TitlePageOrigin"/>
        <w:rPr>
          <w:color w:val="auto"/>
        </w:rPr>
      </w:pPr>
      <w:r w:rsidRPr="007D08FC">
        <w:rPr>
          <w:color w:val="auto"/>
        </w:rPr>
        <w:t>WEST virginia legislature</w:t>
      </w:r>
    </w:p>
    <w:p w14:paraId="7183B7CC" w14:textId="77777777" w:rsidR="00CD36CF" w:rsidRPr="007D08FC" w:rsidRDefault="00CD36CF" w:rsidP="00CC1F3B">
      <w:pPr>
        <w:pStyle w:val="TitlePageSession"/>
        <w:rPr>
          <w:color w:val="auto"/>
        </w:rPr>
      </w:pPr>
      <w:r w:rsidRPr="007D08FC">
        <w:rPr>
          <w:color w:val="auto"/>
        </w:rPr>
        <w:t>20</w:t>
      </w:r>
      <w:r w:rsidR="007F29DD" w:rsidRPr="007D08FC">
        <w:rPr>
          <w:color w:val="auto"/>
        </w:rPr>
        <w:t>2</w:t>
      </w:r>
      <w:r w:rsidR="00AB0024" w:rsidRPr="007D08FC">
        <w:rPr>
          <w:color w:val="auto"/>
        </w:rPr>
        <w:t>4</w:t>
      </w:r>
      <w:r w:rsidRPr="007D08FC">
        <w:rPr>
          <w:color w:val="auto"/>
        </w:rPr>
        <w:t xml:space="preserve"> regular session</w:t>
      </w:r>
    </w:p>
    <w:p w14:paraId="652F0F8F" w14:textId="77777777" w:rsidR="00CD36CF" w:rsidRPr="007D08FC" w:rsidRDefault="00D95ABB" w:rsidP="00CC1F3B">
      <w:pPr>
        <w:pStyle w:val="TitlePageBillPrefix"/>
        <w:rPr>
          <w:color w:val="auto"/>
        </w:rPr>
      </w:pPr>
      <w:sdt>
        <w:sdtPr>
          <w:rPr>
            <w:color w:val="auto"/>
          </w:rPr>
          <w:tag w:val="IntroDate"/>
          <w:id w:val="-1236936958"/>
          <w:placeholder>
            <w:docPart w:val="DF680A5729F64D3484D073446924D51C"/>
          </w:placeholder>
          <w:text/>
        </w:sdtPr>
        <w:sdtEndPr/>
        <w:sdtContent>
          <w:r w:rsidR="00AE48A0" w:rsidRPr="007D08FC">
            <w:rPr>
              <w:color w:val="auto"/>
            </w:rPr>
            <w:t>Introduced</w:t>
          </w:r>
        </w:sdtContent>
      </w:sdt>
    </w:p>
    <w:p w14:paraId="5974C3EE" w14:textId="0FC71135" w:rsidR="00CD36CF" w:rsidRPr="007D08FC" w:rsidRDefault="00D95ABB" w:rsidP="00CC1F3B">
      <w:pPr>
        <w:pStyle w:val="BillNumber"/>
        <w:rPr>
          <w:color w:val="auto"/>
        </w:rPr>
      </w:pPr>
      <w:sdt>
        <w:sdtPr>
          <w:rPr>
            <w:color w:val="auto"/>
          </w:rPr>
          <w:tag w:val="Chamber"/>
          <w:id w:val="893011969"/>
          <w:lock w:val="sdtLocked"/>
          <w:placeholder>
            <w:docPart w:val="A5423229469345038AF8FF5C89CE7F33"/>
          </w:placeholder>
          <w:dropDownList>
            <w:listItem w:displayText="House" w:value="House"/>
            <w:listItem w:displayText="Senate" w:value="Senate"/>
          </w:dropDownList>
        </w:sdtPr>
        <w:sdtEndPr/>
        <w:sdtContent>
          <w:r w:rsidR="005D7E17" w:rsidRPr="007D08FC">
            <w:rPr>
              <w:color w:val="auto"/>
            </w:rPr>
            <w:t>Senate</w:t>
          </w:r>
        </w:sdtContent>
      </w:sdt>
      <w:r w:rsidR="00303684" w:rsidRPr="007D08FC">
        <w:rPr>
          <w:color w:val="auto"/>
        </w:rPr>
        <w:t xml:space="preserve"> </w:t>
      </w:r>
      <w:r w:rsidR="00CD36CF" w:rsidRPr="007D08FC">
        <w:rPr>
          <w:color w:val="auto"/>
        </w:rPr>
        <w:t xml:space="preserve">Bill </w:t>
      </w:r>
      <w:sdt>
        <w:sdtPr>
          <w:rPr>
            <w:color w:val="auto"/>
          </w:rPr>
          <w:tag w:val="BNum"/>
          <w:id w:val="1645317809"/>
          <w:lock w:val="sdtLocked"/>
          <w:placeholder>
            <w:docPart w:val="4C666C07D3E4462EB15F4E43C5F63C3E"/>
          </w:placeholder>
          <w:text/>
        </w:sdtPr>
        <w:sdtEndPr/>
        <w:sdtContent>
          <w:r w:rsidR="009041E6">
            <w:rPr>
              <w:color w:val="auto"/>
            </w:rPr>
            <w:t>832</w:t>
          </w:r>
        </w:sdtContent>
      </w:sdt>
    </w:p>
    <w:p w14:paraId="6F8D5946" w14:textId="1CDE301E" w:rsidR="00CD36CF" w:rsidRPr="007D08FC" w:rsidRDefault="00CD36CF" w:rsidP="00CC1F3B">
      <w:pPr>
        <w:pStyle w:val="Sponsors"/>
        <w:rPr>
          <w:color w:val="auto"/>
        </w:rPr>
      </w:pPr>
      <w:r w:rsidRPr="007D08FC">
        <w:rPr>
          <w:color w:val="auto"/>
        </w:rPr>
        <w:t xml:space="preserve">By </w:t>
      </w:r>
      <w:sdt>
        <w:sdtPr>
          <w:rPr>
            <w:color w:val="auto"/>
          </w:rPr>
          <w:tag w:val="Sponsors"/>
          <w:id w:val="1589585889"/>
          <w:placeholder>
            <w:docPart w:val="A1101143980C4746B633266E8E1A7BFE"/>
          </w:placeholder>
          <w:text w:multiLine="1"/>
        </w:sdtPr>
        <w:sdtEndPr/>
        <w:sdtContent>
          <w:r w:rsidR="00F26FDB" w:rsidRPr="007D08FC">
            <w:rPr>
              <w:color w:val="auto"/>
            </w:rPr>
            <w:t>Senator</w:t>
          </w:r>
          <w:r w:rsidR="00D95ABB">
            <w:rPr>
              <w:color w:val="auto"/>
            </w:rPr>
            <w:t>s</w:t>
          </w:r>
          <w:r w:rsidR="00F26FDB" w:rsidRPr="007D08FC">
            <w:rPr>
              <w:color w:val="auto"/>
            </w:rPr>
            <w:t xml:space="preserve"> Tarr</w:t>
          </w:r>
          <w:r w:rsidR="00D95ABB">
            <w:rPr>
              <w:color w:val="auto"/>
            </w:rPr>
            <w:t xml:space="preserve"> and Phillips</w:t>
          </w:r>
        </w:sdtContent>
      </w:sdt>
    </w:p>
    <w:p w14:paraId="1CA6CE24" w14:textId="386ED615" w:rsidR="00E831B3" w:rsidRPr="007D08FC" w:rsidRDefault="00CD36CF" w:rsidP="00CC1F3B">
      <w:pPr>
        <w:pStyle w:val="References"/>
        <w:rPr>
          <w:color w:val="auto"/>
        </w:rPr>
      </w:pPr>
      <w:r w:rsidRPr="007D08FC">
        <w:rPr>
          <w:color w:val="auto"/>
        </w:rPr>
        <w:t>[</w:t>
      </w:r>
      <w:sdt>
        <w:sdtPr>
          <w:rPr>
            <w:color w:val="auto"/>
          </w:rPr>
          <w:tag w:val="References"/>
          <w:id w:val="-1043047873"/>
          <w:placeholder>
            <w:docPart w:val="C018FE1F8BB04F82839E855E42C94F6C"/>
          </w:placeholder>
          <w:text w:multiLine="1"/>
        </w:sdtPr>
        <w:sdtEndPr/>
        <w:sdtContent>
          <w:r w:rsidR="008C68DD" w:rsidRPr="007D08FC">
            <w:rPr>
              <w:color w:val="auto"/>
            </w:rPr>
            <w:t>Introduced on</w:t>
          </w:r>
          <w:r w:rsidR="009041E6">
            <w:rPr>
              <w:color w:val="auto"/>
            </w:rPr>
            <w:t xml:space="preserve"> February 16, 2024</w:t>
          </w:r>
          <w:r w:rsidR="008C68DD" w:rsidRPr="007D08FC">
            <w:rPr>
              <w:color w:val="auto"/>
            </w:rPr>
            <w:t xml:space="preserve">; </w:t>
          </w:r>
          <w:r w:rsidR="00165CCD" w:rsidRPr="007D08FC">
            <w:rPr>
              <w:color w:val="auto"/>
            </w:rPr>
            <w:t>r</w:t>
          </w:r>
          <w:r w:rsidR="008C68DD" w:rsidRPr="007D08FC">
            <w:rPr>
              <w:color w:val="auto"/>
            </w:rPr>
            <w:t xml:space="preserve">eferred </w:t>
          </w:r>
          <w:r w:rsidR="00165CCD" w:rsidRPr="007D08FC">
            <w:rPr>
              <w:color w:val="auto"/>
            </w:rPr>
            <w:br/>
          </w:r>
          <w:r w:rsidR="008C68DD" w:rsidRPr="007D08FC">
            <w:rPr>
              <w:color w:val="auto"/>
            </w:rPr>
            <w:t>to the Committee on</w:t>
          </w:r>
        </w:sdtContent>
      </w:sdt>
      <w:r w:rsidR="00142A95">
        <w:rPr>
          <w:color w:val="auto"/>
        </w:rPr>
        <w:t xml:space="preserve"> the Judiciary</w:t>
      </w:r>
      <w:r w:rsidRPr="007D08FC">
        <w:rPr>
          <w:color w:val="auto"/>
        </w:rPr>
        <w:t>]</w:t>
      </w:r>
    </w:p>
    <w:p w14:paraId="463EEA5C" w14:textId="27FB9404" w:rsidR="00303684" w:rsidRPr="007D08FC" w:rsidRDefault="0000526A" w:rsidP="00CC1F3B">
      <w:pPr>
        <w:pStyle w:val="TitleSection"/>
        <w:rPr>
          <w:color w:val="auto"/>
        </w:rPr>
      </w:pPr>
      <w:r w:rsidRPr="007D08FC">
        <w:rPr>
          <w:color w:val="auto"/>
        </w:rPr>
        <w:lastRenderedPageBreak/>
        <w:t>A BILL</w:t>
      </w:r>
      <w:r w:rsidR="00F26FDB" w:rsidRPr="007D08FC">
        <w:rPr>
          <w:color w:val="auto"/>
        </w:rPr>
        <w:t xml:space="preserve"> to amend and reenact §49-</w:t>
      </w:r>
      <w:r w:rsidR="002E53CB" w:rsidRPr="007D08FC">
        <w:rPr>
          <w:color w:val="auto"/>
        </w:rPr>
        <w:t>4</w:t>
      </w:r>
      <w:r w:rsidR="00F26FDB" w:rsidRPr="007D08FC">
        <w:rPr>
          <w:color w:val="auto"/>
        </w:rPr>
        <w:t>-</w:t>
      </w:r>
      <w:r w:rsidR="002E53CB" w:rsidRPr="007D08FC">
        <w:rPr>
          <w:color w:val="auto"/>
        </w:rPr>
        <w:t>1</w:t>
      </w:r>
      <w:r w:rsidR="00F26FDB" w:rsidRPr="007D08FC">
        <w:rPr>
          <w:color w:val="auto"/>
        </w:rPr>
        <w:t>08 of the Code of West Virginia, 1931, as amended</w:t>
      </w:r>
      <w:r w:rsidR="007F4FAB">
        <w:rPr>
          <w:color w:val="auto"/>
        </w:rPr>
        <w:t xml:space="preserve">, </w:t>
      </w:r>
      <w:r w:rsidR="00F26FDB" w:rsidRPr="007D08FC">
        <w:rPr>
          <w:color w:val="auto"/>
        </w:rPr>
        <w:t xml:space="preserve">relating to </w:t>
      </w:r>
      <w:bookmarkStart w:id="0" w:name="_Hlk158714121"/>
      <w:r w:rsidR="008C68DD" w:rsidRPr="007D08FC">
        <w:rPr>
          <w:color w:val="auto"/>
        </w:rPr>
        <w:t>removing the option for courts to order services at a higher rate than Medicaid</w:t>
      </w:r>
      <w:bookmarkEnd w:id="0"/>
      <w:r w:rsidR="00F26FDB" w:rsidRPr="007D08FC">
        <w:rPr>
          <w:color w:val="auto"/>
        </w:rPr>
        <w:t xml:space="preserve">. </w:t>
      </w:r>
    </w:p>
    <w:p w14:paraId="633F5BBD" w14:textId="77777777" w:rsidR="00303684" w:rsidRPr="007D08FC" w:rsidRDefault="00303684" w:rsidP="00CC1F3B">
      <w:pPr>
        <w:pStyle w:val="EnactingClause"/>
        <w:rPr>
          <w:color w:val="auto"/>
        </w:rPr>
      </w:pPr>
      <w:r w:rsidRPr="007D08FC">
        <w:rPr>
          <w:color w:val="auto"/>
        </w:rPr>
        <w:t>Be it enacted by the Legislature of West Virginia:</w:t>
      </w:r>
    </w:p>
    <w:p w14:paraId="3EBF1E61" w14:textId="77777777" w:rsidR="002E53CB" w:rsidRPr="007D08FC" w:rsidRDefault="002E53CB" w:rsidP="002E53CB">
      <w:pPr>
        <w:pStyle w:val="ArticleHeading"/>
        <w:rPr>
          <w:color w:val="auto"/>
        </w:rPr>
      </w:pPr>
      <w:r w:rsidRPr="007D08FC">
        <w:rPr>
          <w:color w:val="auto"/>
        </w:rPr>
        <w:t>Article 4. Court Actions.</w:t>
      </w:r>
    </w:p>
    <w:p w14:paraId="4B61493E" w14:textId="77777777" w:rsidR="002E53CB" w:rsidRPr="007D08FC" w:rsidRDefault="002E53CB" w:rsidP="002E53CB">
      <w:pPr>
        <w:pStyle w:val="PartHeading"/>
        <w:rPr>
          <w:b/>
          <w:color w:val="auto"/>
        </w:rPr>
      </w:pPr>
      <w:r w:rsidRPr="007D08FC">
        <w:rPr>
          <w:color w:val="auto"/>
        </w:rPr>
        <w:t xml:space="preserve">Part I. General Provisions. </w:t>
      </w:r>
    </w:p>
    <w:p w14:paraId="0A43617F" w14:textId="40B3C38A" w:rsidR="00F26FDB" w:rsidRPr="007D08FC" w:rsidRDefault="00F26FDB" w:rsidP="002E53CB">
      <w:pPr>
        <w:pStyle w:val="SectionHeading"/>
        <w:rPr>
          <w:color w:val="auto"/>
        </w:rPr>
        <w:sectPr w:rsidR="00F26FDB" w:rsidRPr="007D08FC" w:rsidSect="00165C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08FC">
        <w:rPr>
          <w:color w:val="auto"/>
        </w:rPr>
        <w:t>§49-4-108. Payment of services.</w:t>
      </w:r>
    </w:p>
    <w:p w14:paraId="55FFF2C4" w14:textId="79973424" w:rsidR="00F26FDB" w:rsidRPr="007D08FC" w:rsidRDefault="00F26FDB" w:rsidP="009173A2">
      <w:pPr>
        <w:pStyle w:val="SectionBody"/>
        <w:rPr>
          <w:color w:val="auto"/>
        </w:rPr>
      </w:pPr>
      <w:r w:rsidRPr="007D08FC">
        <w:rPr>
          <w:color w:val="auto"/>
        </w:rPr>
        <w:t>(a) At any time during any proceedings brought pursuant to this chapter, the court may upon its own motion, or upon a motion of any party, order the Department of Human Services to pay the Medicaid rates for professional services rendered by a health care professional to a child or other party to the proceedings. Professional services include, but are not limited to, treatment, therapy, counseling, evaluation, report preparation, consultation and preparation of expert testimony. A health care professional shall be paid by the Department of Human Services upon completion of services and submission of a final report or other information and documentation as required by the policies implemented by the Department of Human Services</w:t>
      </w:r>
      <w:r w:rsidR="007D08FC" w:rsidRPr="007D08FC">
        <w:rPr>
          <w:color w:val="auto"/>
        </w:rPr>
        <w:t>.</w:t>
      </w:r>
      <w:r w:rsidRPr="007D08FC">
        <w:rPr>
          <w:i/>
          <w:iCs/>
          <w:color w:val="auto"/>
        </w:rPr>
        <w:t xml:space="preserve"> </w:t>
      </w:r>
      <w:r w:rsidRPr="007D08FC">
        <w:rPr>
          <w:i/>
          <w:iCs/>
          <w:strike/>
          <w:color w:val="auto"/>
        </w:rPr>
        <w:t>Provided</w:t>
      </w:r>
      <w:r w:rsidRPr="007D08FC">
        <w:rPr>
          <w:strike/>
          <w:color w:val="auto"/>
        </w:rPr>
        <w:t>, That if the service is covered by Medicaid and the service is not provided within 30 days, the court may order the service to be provided by a provider at a rate higher than the Medicaid rate. The department may object and request to be heard, after which the court shall issue findings of fact and conclusions of law supporting its decision</w:t>
      </w:r>
    </w:p>
    <w:p w14:paraId="57113ACB" w14:textId="086CE5E7" w:rsidR="00F26FDB" w:rsidRPr="007D08FC" w:rsidRDefault="00F26FDB" w:rsidP="009173A2">
      <w:pPr>
        <w:pStyle w:val="SectionBody"/>
        <w:rPr>
          <w:color w:val="auto"/>
        </w:rPr>
      </w:pPr>
      <w:r w:rsidRPr="007D08FC">
        <w:rPr>
          <w:color w:val="auto"/>
        </w:rPr>
        <w:t>(b) At any time during any proceeding brought pursuant to this chapter, the court may upon its own motion, or upon a motion of any party, order the Department of Human Services to pay for socially necessary services rendered by an entity who has agreed to comply with §9-2-6(21) of this code. The Department of Human Services shall set the reimbursement rates for the socially necessary services</w:t>
      </w:r>
      <w:r w:rsidR="00165CCD" w:rsidRPr="007D08FC">
        <w:rPr>
          <w:color w:val="auto"/>
        </w:rPr>
        <w:t>.</w:t>
      </w:r>
      <w:r w:rsidRPr="007D08FC">
        <w:rPr>
          <w:color w:val="auto"/>
        </w:rPr>
        <w:t xml:space="preserve"> </w:t>
      </w:r>
      <w:r w:rsidRPr="007D08FC">
        <w:rPr>
          <w:i/>
          <w:iCs/>
          <w:strike/>
          <w:color w:val="auto"/>
        </w:rPr>
        <w:t>Provided</w:t>
      </w:r>
      <w:r w:rsidRPr="007D08FC">
        <w:rPr>
          <w:strike/>
          <w:color w:val="auto"/>
        </w:rPr>
        <w:t xml:space="preserve">, That if services are not provided within 30 days, the court may order a service to be provided by a provider at a rate higher than the department established rate. The department may object and request to be heard, after which the court shall issue findings </w:t>
      </w:r>
      <w:r w:rsidRPr="007D08FC">
        <w:rPr>
          <w:strike/>
          <w:color w:val="auto"/>
        </w:rPr>
        <w:lastRenderedPageBreak/>
        <w:t>of fact and conclusions of law supporting its decision</w:t>
      </w:r>
    </w:p>
    <w:p w14:paraId="51105387" w14:textId="77777777" w:rsidR="00F26FDB" w:rsidRPr="007D08FC" w:rsidRDefault="00F26FDB" w:rsidP="00CC1F3B">
      <w:pPr>
        <w:pStyle w:val="SectionBody"/>
        <w:rPr>
          <w:color w:val="auto"/>
        </w:rPr>
        <w:sectPr w:rsidR="00F26FDB" w:rsidRPr="007D08FC" w:rsidSect="00F26FDB">
          <w:type w:val="continuous"/>
          <w:pgSz w:w="12240" w:h="15840" w:code="1"/>
          <w:pgMar w:top="1440" w:right="1440" w:bottom="1440" w:left="1440" w:header="720" w:footer="720" w:gutter="0"/>
          <w:lnNumType w:countBy="1" w:restart="newSection"/>
          <w:cols w:space="720"/>
          <w:titlePg/>
          <w:docGrid w:linePitch="360"/>
        </w:sectPr>
      </w:pPr>
    </w:p>
    <w:p w14:paraId="4143F5D6" w14:textId="2444D66F" w:rsidR="006865E9" w:rsidRPr="007D08FC" w:rsidRDefault="00CF1DCA" w:rsidP="00CC1F3B">
      <w:pPr>
        <w:pStyle w:val="Note"/>
        <w:rPr>
          <w:color w:val="auto"/>
        </w:rPr>
      </w:pPr>
      <w:r w:rsidRPr="007D08FC">
        <w:rPr>
          <w:color w:val="auto"/>
        </w:rPr>
        <w:t>NOTE: The</w:t>
      </w:r>
      <w:r w:rsidR="006865E9" w:rsidRPr="007D08FC">
        <w:rPr>
          <w:color w:val="auto"/>
        </w:rPr>
        <w:t xml:space="preserve"> purpose of this bill is to </w:t>
      </w:r>
      <w:r w:rsidR="008C68DD" w:rsidRPr="007D08FC">
        <w:rPr>
          <w:color w:val="auto"/>
        </w:rPr>
        <w:t>remove the option for courts to order services at a higher rate than Medicaid</w:t>
      </w:r>
      <w:r w:rsidR="00DE44E7" w:rsidRPr="007D08FC">
        <w:rPr>
          <w:color w:val="auto"/>
        </w:rPr>
        <w:t>.</w:t>
      </w:r>
    </w:p>
    <w:p w14:paraId="673ADD98" w14:textId="77777777" w:rsidR="006865E9" w:rsidRPr="007D08FC" w:rsidRDefault="00AE48A0" w:rsidP="00CC1F3B">
      <w:pPr>
        <w:pStyle w:val="Note"/>
        <w:rPr>
          <w:color w:val="auto"/>
        </w:rPr>
      </w:pPr>
      <w:r w:rsidRPr="007D08FC">
        <w:rPr>
          <w:color w:val="auto"/>
        </w:rPr>
        <w:t>Strike-throughs indicate language that would be stricken from a heading or the present law and underscoring indicates new language that would be added.</w:t>
      </w:r>
    </w:p>
    <w:sectPr w:rsidR="006865E9" w:rsidRPr="007D08FC" w:rsidSect="00F26F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21A8" w14:textId="77777777" w:rsidR="00F26FDB" w:rsidRPr="00B844FE" w:rsidRDefault="00F26FDB" w:rsidP="00B844FE">
      <w:r>
        <w:separator/>
      </w:r>
    </w:p>
  </w:endnote>
  <w:endnote w:type="continuationSeparator" w:id="0">
    <w:p w14:paraId="04087803" w14:textId="77777777" w:rsidR="00F26FDB" w:rsidRPr="00B844FE" w:rsidRDefault="00F26F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8354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44F8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50822"/>
      <w:docPartObj>
        <w:docPartGallery w:val="Page Numbers (Bottom of Page)"/>
        <w:docPartUnique/>
      </w:docPartObj>
    </w:sdtPr>
    <w:sdtEndPr>
      <w:rPr>
        <w:noProof/>
      </w:rPr>
    </w:sdtEndPr>
    <w:sdtContent>
      <w:p w14:paraId="13D9A89E" w14:textId="20534CE2" w:rsidR="00165CCD" w:rsidRDefault="00165C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D50D9" w14:textId="751F68B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FBAA" w14:textId="77777777" w:rsidR="00F26FDB" w:rsidRPr="00B844FE" w:rsidRDefault="00F26FDB" w:rsidP="00B844FE">
      <w:r>
        <w:separator/>
      </w:r>
    </w:p>
  </w:footnote>
  <w:footnote w:type="continuationSeparator" w:id="0">
    <w:p w14:paraId="4A5899F5" w14:textId="77777777" w:rsidR="00F26FDB" w:rsidRPr="00B844FE" w:rsidRDefault="00F26F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259" w14:textId="77777777" w:rsidR="002A0269" w:rsidRPr="00B844FE" w:rsidRDefault="00D95ABB">
    <w:pPr>
      <w:pStyle w:val="Header"/>
    </w:pPr>
    <w:sdt>
      <w:sdtPr>
        <w:id w:val="-684364211"/>
        <w:placeholder>
          <w:docPart w:val="A5423229469345038AF8FF5C89CE7F3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5423229469345038AF8FF5C89CE7F3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C6E" w14:textId="32B4A083" w:rsidR="00C33014" w:rsidRPr="00C33014" w:rsidRDefault="00AE48A0" w:rsidP="000573A9">
    <w:pPr>
      <w:pStyle w:val="HeaderStyle"/>
    </w:pPr>
    <w:r>
      <w:t>I</w:t>
    </w:r>
    <w:r w:rsidR="001A66B7">
      <w:t>ntr</w:t>
    </w:r>
    <w:r w:rsidR="008C68DD">
      <w:t xml:space="preserve"> </w:t>
    </w:r>
    <w:r w:rsidR="001A66B7">
      <w:t xml:space="preserve"> </w:t>
    </w:r>
    <w:sdt>
      <w:sdtPr>
        <w:tag w:val="BNumWH"/>
        <w:id w:val="138549797"/>
        <w:text/>
      </w:sdtPr>
      <w:sdtEndPr/>
      <w:sdtContent>
        <w:r w:rsidR="008C68D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68DD">
          <w:t>2024R3927</w:t>
        </w:r>
      </w:sdtContent>
    </w:sdt>
  </w:p>
  <w:p w14:paraId="372C3A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D177" w14:textId="41A3ED85" w:rsidR="002A0269" w:rsidRPr="002A0269" w:rsidRDefault="00D95AB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68D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DB"/>
    <w:rsid w:val="0000526A"/>
    <w:rsid w:val="000573A9"/>
    <w:rsid w:val="00085D22"/>
    <w:rsid w:val="000C5C77"/>
    <w:rsid w:val="000E3912"/>
    <w:rsid w:val="0010070F"/>
    <w:rsid w:val="001143CA"/>
    <w:rsid w:val="00142A95"/>
    <w:rsid w:val="0015112E"/>
    <w:rsid w:val="001552E7"/>
    <w:rsid w:val="001566B4"/>
    <w:rsid w:val="00165CCD"/>
    <w:rsid w:val="001A66B7"/>
    <w:rsid w:val="001C279E"/>
    <w:rsid w:val="001D459E"/>
    <w:rsid w:val="0027011C"/>
    <w:rsid w:val="00274200"/>
    <w:rsid w:val="00275740"/>
    <w:rsid w:val="002A0269"/>
    <w:rsid w:val="002E53CB"/>
    <w:rsid w:val="00303684"/>
    <w:rsid w:val="003143F5"/>
    <w:rsid w:val="00314854"/>
    <w:rsid w:val="00394191"/>
    <w:rsid w:val="003C51CD"/>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D08FC"/>
    <w:rsid w:val="007F1CF5"/>
    <w:rsid w:val="007F29DD"/>
    <w:rsid w:val="007F4FAB"/>
    <w:rsid w:val="00834EDE"/>
    <w:rsid w:val="008736AA"/>
    <w:rsid w:val="008C68DD"/>
    <w:rsid w:val="008D275D"/>
    <w:rsid w:val="009041E6"/>
    <w:rsid w:val="00980327"/>
    <w:rsid w:val="00986478"/>
    <w:rsid w:val="009B5557"/>
    <w:rsid w:val="009F1067"/>
    <w:rsid w:val="00A31E01"/>
    <w:rsid w:val="00A527AD"/>
    <w:rsid w:val="00A645FF"/>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36CF"/>
    <w:rsid w:val="00CF1DCA"/>
    <w:rsid w:val="00D579FC"/>
    <w:rsid w:val="00D81C16"/>
    <w:rsid w:val="00D95ABB"/>
    <w:rsid w:val="00DE44E7"/>
    <w:rsid w:val="00DE526B"/>
    <w:rsid w:val="00DF199D"/>
    <w:rsid w:val="00E01542"/>
    <w:rsid w:val="00E365F1"/>
    <w:rsid w:val="00E54776"/>
    <w:rsid w:val="00E62F48"/>
    <w:rsid w:val="00E831B3"/>
    <w:rsid w:val="00E95FBC"/>
    <w:rsid w:val="00EE70CB"/>
    <w:rsid w:val="00F26F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A60C8"/>
  <w15:chartTrackingRefBased/>
  <w15:docId w15:val="{582258CF-739B-4B33-A3BD-64FBFE5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26F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80A5729F64D3484D073446924D51C"/>
        <w:category>
          <w:name w:val="General"/>
          <w:gallery w:val="placeholder"/>
        </w:category>
        <w:types>
          <w:type w:val="bbPlcHdr"/>
        </w:types>
        <w:behaviors>
          <w:behavior w:val="content"/>
        </w:behaviors>
        <w:guid w:val="{4EC7087F-981C-4F86-B00B-BE2B795D7378}"/>
      </w:docPartPr>
      <w:docPartBody>
        <w:p w:rsidR="005A5BE0" w:rsidRDefault="005A5BE0">
          <w:pPr>
            <w:pStyle w:val="DF680A5729F64D3484D073446924D51C"/>
          </w:pPr>
          <w:r w:rsidRPr="00B844FE">
            <w:t>Prefix Text</w:t>
          </w:r>
        </w:p>
      </w:docPartBody>
    </w:docPart>
    <w:docPart>
      <w:docPartPr>
        <w:name w:val="A5423229469345038AF8FF5C89CE7F33"/>
        <w:category>
          <w:name w:val="General"/>
          <w:gallery w:val="placeholder"/>
        </w:category>
        <w:types>
          <w:type w:val="bbPlcHdr"/>
        </w:types>
        <w:behaviors>
          <w:behavior w:val="content"/>
        </w:behaviors>
        <w:guid w:val="{F0821611-2296-4B90-80EE-E7F65CFDDDD2}"/>
      </w:docPartPr>
      <w:docPartBody>
        <w:p w:rsidR="005A5BE0" w:rsidRDefault="005A5BE0">
          <w:pPr>
            <w:pStyle w:val="A5423229469345038AF8FF5C89CE7F33"/>
          </w:pPr>
          <w:r w:rsidRPr="00B844FE">
            <w:t>[Type here]</w:t>
          </w:r>
        </w:p>
      </w:docPartBody>
    </w:docPart>
    <w:docPart>
      <w:docPartPr>
        <w:name w:val="4C666C07D3E4462EB15F4E43C5F63C3E"/>
        <w:category>
          <w:name w:val="General"/>
          <w:gallery w:val="placeholder"/>
        </w:category>
        <w:types>
          <w:type w:val="bbPlcHdr"/>
        </w:types>
        <w:behaviors>
          <w:behavior w:val="content"/>
        </w:behaviors>
        <w:guid w:val="{73A12A94-26D2-4456-94F5-854F4E363C1A}"/>
      </w:docPartPr>
      <w:docPartBody>
        <w:p w:rsidR="005A5BE0" w:rsidRDefault="005A5BE0">
          <w:pPr>
            <w:pStyle w:val="4C666C07D3E4462EB15F4E43C5F63C3E"/>
          </w:pPr>
          <w:r w:rsidRPr="00B844FE">
            <w:t>Number</w:t>
          </w:r>
        </w:p>
      </w:docPartBody>
    </w:docPart>
    <w:docPart>
      <w:docPartPr>
        <w:name w:val="A1101143980C4746B633266E8E1A7BFE"/>
        <w:category>
          <w:name w:val="General"/>
          <w:gallery w:val="placeholder"/>
        </w:category>
        <w:types>
          <w:type w:val="bbPlcHdr"/>
        </w:types>
        <w:behaviors>
          <w:behavior w:val="content"/>
        </w:behaviors>
        <w:guid w:val="{F82EBF8E-99B6-4E89-B8B3-A20E5A09401B}"/>
      </w:docPartPr>
      <w:docPartBody>
        <w:p w:rsidR="005A5BE0" w:rsidRDefault="005A5BE0">
          <w:pPr>
            <w:pStyle w:val="A1101143980C4746B633266E8E1A7BFE"/>
          </w:pPr>
          <w:r w:rsidRPr="00B844FE">
            <w:t>Enter Sponsors Here</w:t>
          </w:r>
        </w:p>
      </w:docPartBody>
    </w:docPart>
    <w:docPart>
      <w:docPartPr>
        <w:name w:val="C018FE1F8BB04F82839E855E42C94F6C"/>
        <w:category>
          <w:name w:val="General"/>
          <w:gallery w:val="placeholder"/>
        </w:category>
        <w:types>
          <w:type w:val="bbPlcHdr"/>
        </w:types>
        <w:behaviors>
          <w:behavior w:val="content"/>
        </w:behaviors>
        <w:guid w:val="{49E4F41B-B850-4053-BEBA-F894231B419E}"/>
      </w:docPartPr>
      <w:docPartBody>
        <w:p w:rsidR="005A5BE0" w:rsidRDefault="005A5BE0">
          <w:pPr>
            <w:pStyle w:val="C018FE1F8BB04F82839E855E42C94F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0"/>
    <w:rsid w:val="005A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80A5729F64D3484D073446924D51C">
    <w:name w:val="DF680A5729F64D3484D073446924D51C"/>
  </w:style>
  <w:style w:type="paragraph" w:customStyle="1" w:styleId="A5423229469345038AF8FF5C89CE7F33">
    <w:name w:val="A5423229469345038AF8FF5C89CE7F33"/>
  </w:style>
  <w:style w:type="paragraph" w:customStyle="1" w:styleId="4C666C07D3E4462EB15F4E43C5F63C3E">
    <w:name w:val="4C666C07D3E4462EB15F4E43C5F63C3E"/>
  </w:style>
  <w:style w:type="paragraph" w:customStyle="1" w:styleId="A1101143980C4746B633266E8E1A7BFE">
    <w:name w:val="A1101143980C4746B633266E8E1A7BFE"/>
  </w:style>
  <w:style w:type="character" w:styleId="PlaceholderText">
    <w:name w:val="Placeholder Text"/>
    <w:basedOn w:val="DefaultParagraphFont"/>
    <w:uiPriority w:val="99"/>
    <w:semiHidden/>
    <w:rPr>
      <w:color w:val="808080"/>
    </w:rPr>
  </w:style>
  <w:style w:type="paragraph" w:customStyle="1" w:styleId="C018FE1F8BB04F82839E855E42C94F6C">
    <w:name w:val="C018FE1F8BB04F82839E855E42C9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TotalTime>
  <Pages>3</Pages>
  <Words>426</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9</cp:revision>
  <cp:lastPrinted>2024-02-12T20:10:00Z</cp:lastPrinted>
  <dcterms:created xsi:type="dcterms:W3CDTF">2024-02-13T15:57:00Z</dcterms:created>
  <dcterms:modified xsi:type="dcterms:W3CDTF">2024-02-16T20:45:00Z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ec49d987-d6c2-407e-bb11-9ccbb982a73f</vt:lpwstr>
  </property>
</Properties>
</file>